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D04E" w14:textId="77777777"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14:paraId="6DF033A6" w14:textId="77777777" w:rsidR="00B812FA" w:rsidRPr="0090397A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90397A" w14:paraId="48C6D5FA" w14:textId="77777777" w:rsidTr="00F17E57">
        <w:tc>
          <w:tcPr>
            <w:tcW w:w="10420" w:type="dxa"/>
            <w:tcBorders>
              <w:bottom w:val="single" w:sz="4" w:space="0" w:color="auto"/>
            </w:tcBorders>
          </w:tcPr>
          <w:p w14:paraId="32FA5620" w14:textId="1408A25D" w:rsidR="00DC1764" w:rsidRPr="00F17E57" w:rsidRDefault="00DC1764" w:rsidP="00F17E57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</w:p>
        </w:tc>
      </w:tr>
      <w:tr w:rsidR="00DC1764" w:rsidRPr="0090397A" w14:paraId="4F328BFD" w14:textId="77777777" w:rsidTr="00F17E57">
        <w:tc>
          <w:tcPr>
            <w:tcW w:w="10420" w:type="dxa"/>
            <w:tcBorders>
              <w:top w:val="single" w:sz="4" w:space="0" w:color="auto"/>
            </w:tcBorders>
          </w:tcPr>
          <w:p w14:paraId="0F0BB52F" w14:textId="77777777" w:rsidR="00DC1764" w:rsidRPr="00F17E57" w:rsidRDefault="00DC1764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(наименование юридического лица</w:t>
            </w:r>
            <w:r w:rsidR="00E3739F" w:rsidRPr="00F17E57">
              <w:rPr>
                <w:sz w:val="16"/>
                <w:szCs w:val="16"/>
              </w:rPr>
              <w:t xml:space="preserve"> </w:t>
            </w:r>
            <w:r w:rsidRPr="00F17E57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14:paraId="3981756F" w14:textId="77777777" w:rsidTr="00F17E57">
        <w:tc>
          <w:tcPr>
            <w:tcW w:w="10420" w:type="dxa"/>
            <w:tcBorders>
              <w:bottom w:val="single" w:sz="4" w:space="0" w:color="auto"/>
            </w:tcBorders>
          </w:tcPr>
          <w:p w14:paraId="6131406D" w14:textId="2A49970A" w:rsidR="00DC1764" w:rsidRPr="00F17E57" w:rsidRDefault="00DC1764" w:rsidP="00F17E57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</w:p>
        </w:tc>
      </w:tr>
      <w:tr w:rsidR="00DC1764" w:rsidRPr="0090397A" w14:paraId="564BD310" w14:textId="77777777" w:rsidTr="00F1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2E304" w14:textId="77777777" w:rsidR="00DC1764" w:rsidRPr="00F17E57" w:rsidRDefault="00DC1764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14:paraId="5F19A6A7" w14:textId="77777777" w:rsidTr="00F1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CF903" w14:textId="64341886" w:rsidR="00DC1764" w:rsidRPr="00F17E57" w:rsidRDefault="00DC1764" w:rsidP="00F17E57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</w:p>
        </w:tc>
      </w:tr>
      <w:tr w:rsidR="00DC1764" w:rsidRPr="00F17E57" w14:paraId="0FADF68B" w14:textId="77777777" w:rsidTr="00F1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B4834" w14:textId="77777777" w:rsidR="00DC1764" w:rsidRPr="00F17E57" w:rsidRDefault="00DC1764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F17E57" w14:paraId="3973098F" w14:textId="77777777" w:rsidTr="00F1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7EB85" w14:textId="3D9DA7DE" w:rsidR="00DC1764" w:rsidRPr="00F17E57" w:rsidRDefault="00DC1764" w:rsidP="00F17E57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</w:p>
        </w:tc>
      </w:tr>
      <w:tr w:rsidR="00DC1764" w:rsidRPr="00F17E57" w14:paraId="4D597078" w14:textId="77777777" w:rsidTr="00F1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28E4A" w14:textId="77777777" w:rsidR="00DC1764" w:rsidRPr="00F17E57" w:rsidRDefault="00DC1764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14:paraId="7B3C7F49" w14:textId="77777777" w:rsidR="00DC1764" w:rsidRPr="0090397A" w:rsidRDefault="00DC1764" w:rsidP="00DC1764">
      <w:pPr>
        <w:rPr>
          <w:lang w:val="en-US"/>
        </w:rPr>
      </w:pPr>
    </w:p>
    <w:p w14:paraId="5AEC0F99" w14:textId="77777777" w:rsidR="00DC1764" w:rsidRPr="0090397A" w:rsidRDefault="00DC1764" w:rsidP="00E3739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14:paraId="2D1F58FE" w14:textId="77777777"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90397A" w14:paraId="168EFCD2" w14:textId="77777777" w:rsidTr="0090397A">
        <w:tc>
          <w:tcPr>
            <w:tcW w:w="675" w:type="dxa"/>
            <w:vAlign w:val="center"/>
          </w:tcPr>
          <w:p w14:paraId="26A5DE25" w14:textId="77777777" w:rsidR="009E49B5" w:rsidRPr="0090397A" w:rsidRDefault="0090397A" w:rsidP="009E49B5">
            <w:pPr>
              <w:jc w:val="center"/>
              <w:rPr>
                <w:sz w:val="16"/>
                <w:szCs w:val="16"/>
              </w:rPr>
            </w:pPr>
            <w:bookmarkStart w:id="4" w:name="rm_table2"/>
            <w:bookmarkEnd w:id="4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="009E49B5"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14:paraId="4447EB10" w14:textId="77777777"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</w:p>
        </w:tc>
        <w:tc>
          <w:tcPr>
            <w:tcW w:w="2534" w:type="dxa"/>
            <w:vAlign w:val="center"/>
          </w:tcPr>
          <w:p w14:paraId="16119271" w14:textId="77777777"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14:paraId="3B2BB36C" w14:textId="77777777"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DE30D8" w:rsidRPr="0090397A" w14:paraId="60DC9FA3" w14:textId="77777777" w:rsidTr="0090397A">
        <w:tc>
          <w:tcPr>
            <w:tcW w:w="675" w:type="dxa"/>
            <w:vAlign w:val="center"/>
          </w:tcPr>
          <w:p w14:paraId="0685BBD1" w14:textId="62073734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5382E4E4" w14:textId="6B5607D8" w:rsidR="00DE30D8" w:rsidRPr="0090397A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5F93DFDC" w14:textId="31BAEE55" w:rsidR="00DE30D8" w:rsidRPr="0090397A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46FFDD61" w14:textId="643DCBA9" w:rsidR="00DE30D8" w:rsidRPr="0090397A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2F4E910D" w14:textId="77777777" w:rsidTr="0090397A">
        <w:tc>
          <w:tcPr>
            <w:tcW w:w="675" w:type="dxa"/>
            <w:vAlign w:val="center"/>
          </w:tcPr>
          <w:p w14:paraId="0AE52269" w14:textId="49DDB589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1365C2BB" w14:textId="6E15BDE2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41EC3655" w14:textId="392F7E86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1DED2FC6" w14:textId="5E77E8EC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77A0D7BE" w14:textId="77777777" w:rsidTr="0090397A">
        <w:tc>
          <w:tcPr>
            <w:tcW w:w="675" w:type="dxa"/>
            <w:vAlign w:val="center"/>
          </w:tcPr>
          <w:p w14:paraId="741F7C8E" w14:textId="598A14F8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76FA55CF" w14:textId="1386B36B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7CBADAB6" w14:textId="6BC22EB5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27656357" w14:textId="532273D2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6FAB8A35" w14:textId="77777777" w:rsidTr="0090397A">
        <w:tc>
          <w:tcPr>
            <w:tcW w:w="675" w:type="dxa"/>
            <w:vAlign w:val="center"/>
          </w:tcPr>
          <w:p w14:paraId="70819DBD" w14:textId="215363E2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378D5678" w14:textId="500637B1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443B0858" w14:textId="0CAC7B63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27BBEE23" w14:textId="319DC572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47380DF8" w14:textId="77777777" w:rsidTr="0090397A">
        <w:tc>
          <w:tcPr>
            <w:tcW w:w="675" w:type="dxa"/>
            <w:vAlign w:val="center"/>
          </w:tcPr>
          <w:p w14:paraId="22E1F6C3" w14:textId="172B9D43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51C452B5" w14:textId="728C7BC7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73A5C89C" w14:textId="44F127B1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3A0E073A" w14:textId="19935A05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0F65A5A2" w14:textId="77777777" w:rsidTr="0090397A">
        <w:tc>
          <w:tcPr>
            <w:tcW w:w="675" w:type="dxa"/>
            <w:vAlign w:val="center"/>
          </w:tcPr>
          <w:p w14:paraId="4C7CAB06" w14:textId="7F3CC3BD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65B9ED67" w14:textId="1A32B99C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28D57BA9" w14:textId="3E6094A1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20F5C3CF" w14:textId="12757044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258597C1" w14:textId="77777777" w:rsidTr="0090397A">
        <w:tc>
          <w:tcPr>
            <w:tcW w:w="675" w:type="dxa"/>
            <w:vAlign w:val="center"/>
          </w:tcPr>
          <w:p w14:paraId="498FEBA0" w14:textId="592E36E6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314F46AC" w14:textId="7D50D677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4956FD64" w14:textId="5F87F1B7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2943B50E" w14:textId="27075656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6C294E97" w14:textId="77777777" w:rsidTr="0090397A">
        <w:tc>
          <w:tcPr>
            <w:tcW w:w="675" w:type="dxa"/>
            <w:vAlign w:val="center"/>
          </w:tcPr>
          <w:p w14:paraId="111B8D66" w14:textId="5CFCFE87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690C4410" w14:textId="7CF494B7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169C1AFE" w14:textId="420961AA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7DC43B71" w14:textId="21407D08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671F52AC" w14:textId="77777777" w:rsidTr="0090397A">
        <w:tc>
          <w:tcPr>
            <w:tcW w:w="675" w:type="dxa"/>
            <w:vAlign w:val="center"/>
          </w:tcPr>
          <w:p w14:paraId="07B8F078" w14:textId="70BD6D3D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5CEDD793" w14:textId="676EB19C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2B741425" w14:textId="10E2CA11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1F359EF1" w14:textId="4DFA2824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  <w:tr w:rsidR="00DE30D8" w:rsidRPr="0090397A" w14:paraId="4AD65AD5" w14:textId="77777777" w:rsidTr="0090397A">
        <w:tc>
          <w:tcPr>
            <w:tcW w:w="675" w:type="dxa"/>
            <w:vAlign w:val="center"/>
          </w:tcPr>
          <w:p w14:paraId="37B3897F" w14:textId="2E14A217" w:rsidR="00DE30D8" w:rsidRDefault="00DE30D8" w:rsidP="009E49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7DAE8E05" w14:textId="18C4970E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2C8B618F" w14:textId="5838DEB4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vAlign w:val="center"/>
          </w:tcPr>
          <w:p w14:paraId="7A2A7BA5" w14:textId="1CA099CC" w:rsidR="00DE30D8" w:rsidRDefault="00DE30D8" w:rsidP="009E49B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7E5724" w14:textId="77777777"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14:paraId="5BE20047" w14:textId="77777777" w:rsidR="00DC1764" w:rsidRPr="00703987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proofErr w:type="gramStart"/>
      <w:r w:rsidR="00DC1764" w:rsidRPr="0090397A">
        <w:rPr>
          <w:rFonts w:ascii="Times New Roman" w:hAnsi="Times New Roman"/>
        </w:rPr>
        <w:t>труда  соответствуют</w:t>
      </w:r>
      <w:proofErr w:type="gramEnd"/>
      <w:r w:rsidR="00DC1764" w:rsidRPr="0090397A">
        <w:rPr>
          <w:rFonts w:ascii="Times New Roman" w:hAnsi="Times New Roman"/>
        </w:rPr>
        <w:t xml:space="preserve">  государственным нормативным требованиям охраны труда.</w:t>
      </w:r>
    </w:p>
    <w:p w14:paraId="08319BE8" w14:textId="77777777"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14:paraId="7236CD46" w14:textId="77777777" w:rsidR="00B812FA" w:rsidRPr="0090397A" w:rsidRDefault="00D551DD" w:rsidP="00DC1764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F17E57" w14:paraId="023FD1C3" w14:textId="77777777" w:rsidTr="00F17E57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DE6E6" w14:textId="689B199B" w:rsidR="009D030A" w:rsidRPr="00F17E57" w:rsidRDefault="009D030A" w:rsidP="00F17E57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F17E57" w14:paraId="01343C15" w14:textId="77777777" w:rsidTr="00F17E57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ECEE6" w14:textId="77777777" w:rsidR="009D030A" w:rsidRPr="00F17E57" w:rsidRDefault="00703987" w:rsidP="00F17E5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F17E5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14:paraId="4BF192AC" w14:textId="77777777"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14:paraId="0D94AE4D" w14:textId="77777777" w:rsidR="00B812FA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90397A" w14:paraId="4A864776" w14:textId="77777777" w:rsidTr="00F17E57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F6870" w14:textId="21323391" w:rsidR="00B812FA" w:rsidRPr="00F17E57" w:rsidRDefault="00B812FA" w:rsidP="00F17E5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F17E57" w14:paraId="1B03470B" w14:textId="77777777" w:rsidTr="00F17E57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04B3E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F17E57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14:paraId="2B43DF39" w14:textId="77777777" w:rsidTr="00F17E57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92957" w14:textId="1DF0F681" w:rsidR="00B812FA" w:rsidRPr="00F17E57" w:rsidRDefault="00B812FA" w:rsidP="00F17E5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F17E57" w14:paraId="13B4D725" w14:textId="77777777" w:rsidTr="00F17E57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767C5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14:paraId="1BAE7378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14:paraId="0E9091F2" w14:textId="77777777" w:rsidR="00DC1764" w:rsidRPr="00DB4DBF" w:rsidRDefault="00DC1764" w:rsidP="00DC1764">
      <w:pPr>
        <w:pStyle w:val="ConsPlusNonformat"/>
        <w:rPr>
          <w:rFonts w:ascii="Times New Roman" w:hAnsi="Times New Roman" w:cs="Times New Roman"/>
        </w:rPr>
      </w:pPr>
      <w:bookmarkStart w:id="7" w:name="_GoBack"/>
    </w:p>
    <w:p w14:paraId="5B3BB21A" w14:textId="5C5E492E" w:rsidR="009B7B8F" w:rsidRPr="0090397A" w:rsidRDefault="00DC1764" w:rsidP="009B7B8F">
      <w:pPr>
        <w:pStyle w:val="ConsPlusNonformat"/>
        <w:rPr>
          <w:rFonts w:ascii="Times New Roman" w:hAnsi="Times New Roman"/>
        </w:rPr>
      </w:pPr>
      <w:r w:rsidRPr="00DB4DBF">
        <w:rPr>
          <w:rFonts w:ascii="Times New Roman" w:hAnsi="Times New Roman" w:cs="Times New Roman"/>
        </w:rPr>
        <w:t xml:space="preserve">Дата подачи декларации </w:t>
      </w:r>
      <w:bookmarkStart w:id="8" w:name="OLE_LINK26"/>
      <w:bookmarkStart w:id="9" w:name="OLE_LINK25"/>
      <w:bookmarkStart w:id="10" w:name="OLE_LINK24"/>
      <w:bookmarkStart w:id="11" w:name="OLE_LINK16"/>
      <w:bookmarkStart w:id="12" w:name="OLE_LINK15"/>
      <w:bookmarkStart w:id="13" w:name="OLE_LINK14"/>
      <w:bookmarkStart w:id="14" w:name="OLE_LINK6"/>
      <w:bookmarkStart w:id="15" w:name="OLE_LINK5"/>
      <w:bookmarkStart w:id="16" w:name="OLE_LINK4"/>
      <w:r w:rsidR="00483DC7" w:rsidRPr="00DB4DBF">
        <w:rPr>
          <w:rFonts w:ascii="Times New Roman" w:hAnsi="Times New Roman" w:cs="Times New Roman"/>
        </w:rPr>
        <w:fldChar w:fldCharType="begin"/>
      </w:r>
      <w:r w:rsidR="00DE30D8" w:rsidRPr="00DB4DBF">
        <w:rPr>
          <w:rFonts w:ascii="Times New Roman" w:hAnsi="Times New Roman" w:cs="Times New Roman"/>
        </w:rPr>
        <w:instrText xml:space="preserve"> DOCVARIABLE fill_date \* MERGEFORMAT </w:instrText>
      </w:r>
      <w:r w:rsidR="00483DC7" w:rsidRPr="00DB4DBF">
        <w:rPr>
          <w:rFonts w:ascii="Times New Roman" w:hAnsi="Times New Roman" w:cs="Times New Roman"/>
        </w:rPr>
        <w:fldChar w:fldCharType="separate"/>
      </w:r>
      <w:r w:rsidR="00DE30D8" w:rsidRPr="00DB4DBF">
        <w:rPr>
          <w:rFonts w:ascii="Times New Roman" w:hAnsi="Times New Roman" w:cs="Times New Roman"/>
        </w:rPr>
        <w:t>"__" ____________ 20</w:t>
      </w:r>
      <w:r w:rsidR="00DB4DBF" w:rsidRPr="00DB4DBF">
        <w:rPr>
          <w:rFonts w:ascii="Times New Roman" w:hAnsi="Times New Roman" w:cs="Times New Roman"/>
        </w:rPr>
        <w:t>__</w:t>
      </w:r>
      <w:r w:rsidR="00DE30D8" w:rsidRPr="00DB4DBF">
        <w:rPr>
          <w:rFonts w:ascii="Times New Roman" w:hAnsi="Times New Roman" w:cs="Times New Roman"/>
        </w:rPr>
        <w:t xml:space="preserve"> </w:t>
      </w:r>
      <w:r w:rsidR="00483DC7" w:rsidRPr="00DB4DBF">
        <w:rPr>
          <w:rFonts w:ascii="Times New Roman" w:hAnsi="Times New Roman" w:cs="Times New Roman"/>
        </w:rPr>
        <w:fldChar w:fldCharType="end"/>
      </w:r>
      <w:bookmarkEnd w:id="7"/>
      <w:r w:rsidR="00DE30D8">
        <w:t>г.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C2C6A56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F17E57" w:rsidRPr="00F17E57" w14:paraId="0C471C52" w14:textId="77777777" w:rsidTr="00F17E57">
        <w:tc>
          <w:tcPr>
            <w:tcW w:w="4077" w:type="dxa"/>
          </w:tcPr>
          <w:p w14:paraId="6EF82561" w14:textId="77777777" w:rsidR="00B812FA" w:rsidRPr="00F17E57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F17E57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BEE6A9" w14:textId="77777777" w:rsidR="00B812FA" w:rsidRPr="00F17E57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14:paraId="76A3B4F0" w14:textId="77777777" w:rsidR="00B812FA" w:rsidRPr="00F17E57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01614956" w14:textId="282A426E" w:rsidR="00B812FA" w:rsidRPr="00F17E57" w:rsidRDefault="00B812FA" w:rsidP="00F17E57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17" w:name="org_fio"/>
            <w:bookmarkEnd w:id="17"/>
          </w:p>
        </w:tc>
      </w:tr>
      <w:tr w:rsidR="00F17E57" w:rsidRPr="00F17E57" w14:paraId="000FECC4" w14:textId="77777777" w:rsidTr="00F17E57">
        <w:tc>
          <w:tcPr>
            <w:tcW w:w="4077" w:type="dxa"/>
          </w:tcPr>
          <w:p w14:paraId="1F16327C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19B82F8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35FC43F7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29C83116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(инициалы, фамилия)</w:t>
            </w:r>
          </w:p>
        </w:tc>
      </w:tr>
    </w:tbl>
    <w:p w14:paraId="7DFAD186" w14:textId="77777777"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14:paraId="1A44F5F9" w14:textId="77777777"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14:paraId="629D0F1F" w14:textId="77777777"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</w:t>
      </w:r>
      <w:r w:rsidR="00B812FA" w:rsidRPr="0090397A">
        <w:rPr>
          <w:rFonts w:ascii="Times New Roman" w:hAnsi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90397A" w14:paraId="1E7B20A9" w14:textId="77777777" w:rsidTr="00F17E57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A04E8" w14:textId="78432BD5" w:rsidR="00B812FA" w:rsidRPr="00F17E57" w:rsidRDefault="00B812FA" w:rsidP="00F17E5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F17E57" w14:paraId="5253E900" w14:textId="77777777" w:rsidTr="00F17E57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0A7D7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781E959D" w14:textId="77777777"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F17E57" w:rsidRPr="0090397A" w14:paraId="7A01CCB6" w14:textId="77777777" w:rsidTr="00F17E57">
        <w:tc>
          <w:tcPr>
            <w:tcW w:w="2084" w:type="dxa"/>
          </w:tcPr>
          <w:p w14:paraId="485EA876" w14:textId="77777777" w:rsidR="00B812FA" w:rsidRPr="00F17E57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72719D97" w14:textId="77777777" w:rsidR="00B812FA" w:rsidRPr="00F17E57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0BB7AB2F" w14:textId="77777777" w:rsidR="00B812FA" w:rsidRPr="00F17E57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202EF155" w14:textId="77777777" w:rsidR="00B812FA" w:rsidRPr="00F17E57" w:rsidRDefault="00B812FA" w:rsidP="00F17E5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14:paraId="43ED19C1" w14:textId="77777777" w:rsidR="00B812FA" w:rsidRPr="00F17E57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F17E57" w:rsidRPr="00F17E57" w14:paraId="6F450CB9" w14:textId="77777777" w:rsidTr="00F17E57">
        <w:tc>
          <w:tcPr>
            <w:tcW w:w="2084" w:type="dxa"/>
          </w:tcPr>
          <w:p w14:paraId="32176CE3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47B9033A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14:paraId="1FBD9BD8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481063CB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14:paraId="37D130AC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061808" w14:textId="77777777"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14:paraId="4FD4CA70" w14:textId="77777777"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F17E57" w:rsidRPr="00F17E57" w14:paraId="3D003AB8" w14:textId="77777777" w:rsidTr="00F17E57">
        <w:tc>
          <w:tcPr>
            <w:tcW w:w="2084" w:type="dxa"/>
          </w:tcPr>
          <w:p w14:paraId="31671B3B" w14:textId="77777777" w:rsidR="00B812FA" w:rsidRPr="00F17E57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F17E57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5B8C7987" w14:textId="77777777" w:rsidR="00B812FA" w:rsidRPr="00F17E57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14:paraId="371F1ABE" w14:textId="77777777" w:rsidR="00B812FA" w:rsidRPr="00F17E57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14:paraId="3F51B7AD" w14:textId="77777777" w:rsidR="00B812FA" w:rsidRPr="00F17E57" w:rsidRDefault="00B812FA" w:rsidP="00F17E57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7E57" w:rsidRPr="00F17E57" w14:paraId="0F4FB6CC" w14:textId="77777777" w:rsidTr="00F17E57">
        <w:tc>
          <w:tcPr>
            <w:tcW w:w="2084" w:type="dxa"/>
          </w:tcPr>
          <w:p w14:paraId="4CD97AA3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4E42983B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6BD6E12E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14:paraId="2D898212" w14:textId="77777777" w:rsidR="00B812FA" w:rsidRPr="00F17E57" w:rsidRDefault="00B812FA" w:rsidP="00F17E57">
            <w:pPr>
              <w:jc w:val="center"/>
              <w:rPr>
                <w:sz w:val="16"/>
                <w:szCs w:val="16"/>
              </w:rPr>
            </w:pPr>
            <w:r w:rsidRPr="00F17E57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002463D0" w14:textId="77777777"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CE09" w14:textId="77777777" w:rsidR="000076F9" w:rsidRDefault="000076F9" w:rsidP="0076042D">
      <w:pPr>
        <w:pStyle w:val="a9"/>
      </w:pPr>
      <w:r>
        <w:separator/>
      </w:r>
    </w:p>
  </w:endnote>
  <w:endnote w:type="continuationSeparator" w:id="0">
    <w:p w14:paraId="1BEC5E84" w14:textId="77777777" w:rsidR="000076F9" w:rsidRDefault="000076F9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270D" w14:textId="77777777" w:rsidR="000076F9" w:rsidRDefault="000076F9" w:rsidP="0076042D">
      <w:pPr>
        <w:pStyle w:val="a9"/>
      </w:pPr>
      <w:r>
        <w:separator/>
      </w:r>
    </w:p>
  </w:footnote>
  <w:footnote w:type="continuationSeparator" w:id="0">
    <w:p w14:paraId="037CEC4C" w14:textId="77777777" w:rsidR="000076F9" w:rsidRDefault="000076F9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РосЭкоАудит&quot;; 630075, г. Новосибирск, ул. Залесского, 5/1, оф 412; Регистрационный номер - 310 от 24.05.2016 "/>
    <w:docVar w:name="att_zakl" w:val="- заключение;"/>
    <w:docVar w:name="bad_rm" w:val="    "/>
    <w:docVar w:name="boss_fio" w:val="Стрыкова Олеся Валерье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3EA68198C0884B49B689975EC3E44B74"/>
    <w:docVar w:name="org_id" w:val="52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F17E57"/>
    <w:rsid w:val="000076F9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83DC7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4DBF"/>
    <w:rsid w:val="00DB5302"/>
    <w:rsid w:val="00DC1764"/>
    <w:rsid w:val="00DC1E3A"/>
    <w:rsid w:val="00DD0907"/>
    <w:rsid w:val="00DD6B1F"/>
    <w:rsid w:val="00DE30D8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17E57"/>
    <w:rsid w:val="00F37031"/>
    <w:rsid w:val="00F7207E"/>
    <w:rsid w:val="00F76072"/>
    <w:rsid w:val="00FB001B"/>
    <w:rsid w:val="00FC3781"/>
    <w:rsid w:val="00FD080B"/>
    <w:rsid w:val="00FD2BA8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C27D8"/>
  <w15:docId w15:val="{C456CA35-09AB-4624-969E-8D220BC0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Екатерина</dc:creator>
  <cp:lastModifiedBy>Наталья Панфёрова</cp:lastModifiedBy>
  <cp:revision>3</cp:revision>
  <dcterms:created xsi:type="dcterms:W3CDTF">2020-03-17T07:35:00Z</dcterms:created>
  <dcterms:modified xsi:type="dcterms:W3CDTF">2020-03-18T06:18:00Z</dcterms:modified>
</cp:coreProperties>
</file>